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45" w:rsidRDefault="00007545" w:rsidP="00EF4A4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3"/>
      </w:tblGrid>
      <w:tr w:rsidR="00007545" w:rsidRPr="006556AE" w:rsidTr="006556AE">
        <w:trPr>
          <w:trHeight w:val="1434"/>
        </w:trPr>
        <w:tc>
          <w:tcPr>
            <w:tcW w:w="9963" w:type="dxa"/>
          </w:tcPr>
          <w:p w:rsidR="00007545" w:rsidRPr="006556AE" w:rsidRDefault="00007545" w:rsidP="006556AE">
            <w:pPr>
              <w:pStyle w:val="BodyText"/>
              <w:spacing w:line="36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007545" w:rsidRPr="006556AE" w:rsidRDefault="00007545" w:rsidP="006556AE">
            <w:pPr>
              <w:pStyle w:val="BodyText"/>
              <w:spacing w:line="36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6AE">
              <w:rPr>
                <w:rFonts w:ascii="Times New Roman" w:hAnsi="Times New Roman" w:cs="Times New Roman"/>
                <w:b/>
                <w:bCs/>
              </w:rPr>
              <w:t xml:space="preserve">DOMANDA DI PARTECIPAZIONE AL BANDO PER </w:t>
            </w:r>
            <w:smartTag w:uri="urn:schemas-microsoft-com:office:smarttags" w:element="PersonName">
              <w:smartTagPr>
                <w:attr w:name="ProductID" w:val="LA CONCESSIONE DI"/>
              </w:smartTagPr>
              <w:r w:rsidRPr="006556AE">
                <w:rPr>
                  <w:rFonts w:ascii="Times New Roman" w:hAnsi="Times New Roman" w:cs="Times New Roman"/>
                  <w:b/>
                  <w:bCs/>
                </w:rPr>
                <w:t>LA CONCESSIONE DI</w:t>
              </w:r>
            </w:smartTag>
            <w:r w:rsidRPr="006556AE">
              <w:rPr>
                <w:rFonts w:ascii="Times New Roman" w:hAnsi="Times New Roman" w:cs="Times New Roman"/>
                <w:b/>
                <w:bCs/>
              </w:rPr>
              <w:t xml:space="preserve"> CONTRIBUTI INTEGRATIVI PER IL PAGAMENTO</w:t>
            </w:r>
          </w:p>
          <w:p w:rsidR="00007545" w:rsidRPr="006556AE" w:rsidRDefault="00007545" w:rsidP="006556AE">
            <w:pPr>
              <w:pStyle w:val="BodyText"/>
              <w:spacing w:line="36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6AE">
              <w:rPr>
                <w:rFonts w:ascii="Times New Roman" w:hAnsi="Times New Roman" w:cs="Times New Roman"/>
                <w:b/>
                <w:bCs/>
              </w:rPr>
              <w:t xml:space="preserve"> DEI CANONI DI LOCAZIONE </w:t>
            </w:r>
          </w:p>
          <w:p w:rsidR="00007545" w:rsidRPr="006556AE" w:rsidRDefault="00007545" w:rsidP="006556AE">
            <w:pPr>
              <w:pStyle w:val="BodyText"/>
              <w:spacing w:line="36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6AE">
              <w:rPr>
                <w:rFonts w:ascii="Times New Roman" w:hAnsi="Times New Roman" w:cs="Times New Roman"/>
                <w:b/>
                <w:bCs/>
              </w:rPr>
              <w:t>annualità 2019</w:t>
            </w:r>
          </w:p>
        </w:tc>
      </w:tr>
    </w:tbl>
    <w:p w:rsidR="00007545" w:rsidRDefault="00007545" w:rsidP="0063698A">
      <w:pPr>
        <w:pStyle w:val="BodyText"/>
        <w:spacing w:line="300" w:lineRule="exact"/>
        <w:ind w:right="5"/>
        <w:jc w:val="center"/>
        <w:rPr>
          <w:rFonts w:ascii="Times New Roman" w:hAnsi="Times New Roman" w:cs="Times New Roman"/>
          <w:b/>
          <w:bCs/>
        </w:rPr>
      </w:pPr>
    </w:p>
    <w:p w:rsidR="00007545" w:rsidRDefault="00007545" w:rsidP="0063698A">
      <w:pPr>
        <w:pStyle w:val="BodyText"/>
        <w:spacing w:line="300" w:lineRule="exact"/>
        <w:ind w:right="5"/>
        <w:jc w:val="center"/>
        <w:rPr>
          <w:rFonts w:ascii="Times New Roman" w:hAnsi="Times New Roman" w:cs="Times New Roman"/>
          <w:b/>
          <w:bCs/>
        </w:rPr>
      </w:pPr>
    </w:p>
    <w:p w:rsidR="00007545" w:rsidRPr="002D27B7" w:rsidRDefault="00007545" w:rsidP="0063698A">
      <w:pPr>
        <w:pStyle w:val="BodyText"/>
        <w:spacing w:line="300" w:lineRule="exact"/>
        <w:ind w:right="5"/>
        <w:jc w:val="center"/>
        <w:rPr>
          <w:rFonts w:ascii="Times New Roman" w:hAnsi="Times New Roman" w:cs="Times New Roman"/>
          <w:b/>
          <w:bCs/>
        </w:rPr>
      </w:pPr>
    </w:p>
    <w:p w:rsidR="00007545" w:rsidRDefault="00007545" w:rsidP="0063698A">
      <w:pPr>
        <w:pStyle w:val="BodyText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E06">
        <w:rPr>
          <w:rFonts w:ascii="Times New Roman" w:hAnsi="Times New Roman" w:cs="Times New Roman"/>
          <w:b/>
          <w:bCs/>
          <w:sz w:val="28"/>
          <w:szCs w:val="28"/>
        </w:rPr>
        <w:t xml:space="preserve">DICHIARAZIONE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DEL RICHIEDENTE </w:t>
      </w:r>
    </w:p>
    <w:p w:rsidR="00007545" w:rsidRPr="00242D42" w:rsidRDefault="00007545" w:rsidP="0063698A">
      <w:pPr>
        <w:pStyle w:val="BodyText"/>
        <w:spacing w:line="300" w:lineRule="exact"/>
        <w:ind w:right="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7545" w:rsidRDefault="00007545" w:rsidP="0063698A">
      <w:pPr>
        <w:pStyle w:val="BodyText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678"/>
        <w:gridCol w:w="4252"/>
      </w:tblGrid>
      <w:tr w:rsidR="00007545" w:rsidRPr="006556AE" w:rsidTr="006556AE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007545" w:rsidRPr="006556AE" w:rsidRDefault="00007545" w:rsidP="006556AE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007545" w:rsidRPr="006556AE" w:rsidRDefault="00007545" w:rsidP="006556AE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AE">
              <w:rPr>
                <w:b/>
                <w:bCs/>
                <w:sz w:val="22"/>
                <w:szCs w:val="22"/>
              </w:rPr>
              <w:t>DATI DEL RICHIEDENTE</w:t>
            </w:r>
          </w:p>
        </w:tc>
        <w:tc>
          <w:tcPr>
            <w:tcW w:w="4678" w:type="dxa"/>
          </w:tcPr>
          <w:p w:rsidR="00007545" w:rsidRPr="008B6B05" w:rsidRDefault="00007545" w:rsidP="006556AE">
            <w:pPr>
              <w:spacing w:after="0" w:line="240" w:lineRule="auto"/>
              <w:rPr>
                <w:rFonts w:ascii="Times New Roman" w:hAnsi="Times New Roman"/>
              </w:rPr>
            </w:pPr>
            <w:r w:rsidRPr="008B6B05">
              <w:rPr>
                <w:rFonts w:ascii="Times New Roman" w:hAnsi="Times New Roman"/>
              </w:rPr>
              <w:t>cognome</w:t>
            </w:r>
          </w:p>
          <w:p w:rsidR="00007545" w:rsidRPr="008B6B05" w:rsidRDefault="00007545" w:rsidP="006556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7545" w:rsidRPr="008B6B05" w:rsidRDefault="00007545" w:rsidP="006556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7545" w:rsidRPr="008B6B05" w:rsidRDefault="00007545" w:rsidP="006556AE">
            <w:pPr>
              <w:spacing w:after="0" w:line="240" w:lineRule="auto"/>
              <w:rPr>
                <w:rFonts w:ascii="Times New Roman" w:hAnsi="Times New Roman"/>
              </w:rPr>
            </w:pPr>
            <w:r w:rsidRPr="008B6B05">
              <w:rPr>
                <w:rFonts w:ascii="Times New Roman" w:hAnsi="Times New Roman"/>
              </w:rPr>
              <w:t>nome</w:t>
            </w:r>
          </w:p>
          <w:p w:rsidR="00007545" w:rsidRPr="008B6B05" w:rsidRDefault="00007545" w:rsidP="006556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7545" w:rsidRPr="006556AE" w:rsidTr="006556AE">
        <w:trPr>
          <w:trHeight w:val="555"/>
        </w:trPr>
        <w:tc>
          <w:tcPr>
            <w:tcW w:w="817" w:type="dxa"/>
            <w:vMerge/>
            <w:shd w:val="clear" w:color="auto" w:fill="FFFF00"/>
          </w:tcPr>
          <w:p w:rsidR="00007545" w:rsidRPr="006556AE" w:rsidRDefault="00007545" w:rsidP="00655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07545" w:rsidRPr="008B6B05" w:rsidRDefault="00007545" w:rsidP="006556AE">
            <w:pPr>
              <w:spacing w:after="0" w:line="240" w:lineRule="auto"/>
              <w:rPr>
                <w:rFonts w:ascii="Times New Roman" w:hAnsi="Times New Roman"/>
              </w:rPr>
            </w:pPr>
            <w:r w:rsidRPr="008B6B05">
              <w:rPr>
                <w:rFonts w:ascii="Times New Roman" w:hAnsi="Times New Roman"/>
              </w:rPr>
              <w:t>data di nascita</w:t>
            </w:r>
          </w:p>
          <w:p w:rsidR="00007545" w:rsidRPr="008B6B05" w:rsidRDefault="00007545" w:rsidP="006556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7545" w:rsidRPr="008B6B05" w:rsidRDefault="00007545" w:rsidP="006556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7545" w:rsidRPr="008B6B05" w:rsidRDefault="00007545" w:rsidP="006556AE">
            <w:pPr>
              <w:spacing w:after="0" w:line="240" w:lineRule="auto"/>
              <w:rPr>
                <w:rFonts w:ascii="Times New Roman" w:hAnsi="Times New Roman"/>
              </w:rPr>
            </w:pPr>
            <w:r w:rsidRPr="008B6B05">
              <w:rPr>
                <w:rFonts w:ascii="Times New Roman" w:hAnsi="Times New Roman"/>
              </w:rPr>
              <w:t>Comune di nascita</w:t>
            </w:r>
          </w:p>
          <w:p w:rsidR="00007545" w:rsidRPr="008B6B05" w:rsidRDefault="00007545" w:rsidP="006556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7545" w:rsidRPr="006556AE" w:rsidTr="006556AE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007545" w:rsidRPr="006556AE" w:rsidRDefault="00007545" w:rsidP="00655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07545" w:rsidRPr="008B6B05" w:rsidRDefault="00007545" w:rsidP="006556AE">
            <w:pPr>
              <w:spacing w:after="0" w:line="240" w:lineRule="auto"/>
              <w:rPr>
                <w:rFonts w:ascii="Times New Roman" w:hAnsi="Times New Roman"/>
              </w:rPr>
            </w:pPr>
            <w:r w:rsidRPr="008B6B05">
              <w:rPr>
                <w:rFonts w:ascii="Times New Roman" w:hAnsi="Times New Roman"/>
              </w:rPr>
              <w:t>Comune di residenza</w:t>
            </w:r>
          </w:p>
          <w:p w:rsidR="00007545" w:rsidRPr="008B6B05" w:rsidRDefault="00007545" w:rsidP="006556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7545" w:rsidRPr="008B6B05" w:rsidRDefault="00007545" w:rsidP="006556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7545" w:rsidRPr="008B6B05" w:rsidRDefault="00007545" w:rsidP="006556AE">
            <w:pPr>
              <w:spacing w:after="0" w:line="240" w:lineRule="auto"/>
              <w:rPr>
                <w:rFonts w:ascii="Times New Roman" w:hAnsi="Times New Roman"/>
              </w:rPr>
            </w:pPr>
            <w:r w:rsidRPr="008B6B05">
              <w:rPr>
                <w:rFonts w:ascii="Times New Roman" w:hAnsi="Times New Roman"/>
              </w:rPr>
              <w:t>C.A.P.</w:t>
            </w:r>
          </w:p>
          <w:p w:rsidR="00007545" w:rsidRPr="008B6B05" w:rsidRDefault="00007545" w:rsidP="006556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7545" w:rsidRPr="006556AE" w:rsidTr="006556AE">
        <w:trPr>
          <w:trHeight w:val="629"/>
        </w:trPr>
        <w:tc>
          <w:tcPr>
            <w:tcW w:w="817" w:type="dxa"/>
            <w:vMerge/>
            <w:shd w:val="clear" w:color="auto" w:fill="FFFF00"/>
          </w:tcPr>
          <w:p w:rsidR="00007545" w:rsidRPr="006556AE" w:rsidRDefault="00007545" w:rsidP="00655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07545" w:rsidRPr="008B6B05" w:rsidRDefault="00007545" w:rsidP="006556AE">
            <w:pPr>
              <w:spacing w:after="0" w:line="240" w:lineRule="auto"/>
              <w:rPr>
                <w:rFonts w:ascii="Times New Roman" w:hAnsi="Times New Roman"/>
              </w:rPr>
            </w:pPr>
            <w:r w:rsidRPr="008B6B05">
              <w:rPr>
                <w:rFonts w:ascii="Times New Roman" w:hAnsi="Times New Roman"/>
              </w:rPr>
              <w:t>Via/Piazza n.</w:t>
            </w:r>
          </w:p>
          <w:p w:rsidR="00007545" w:rsidRPr="008B6B05" w:rsidRDefault="00007545" w:rsidP="006556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7545" w:rsidRPr="008B6B05" w:rsidRDefault="00007545" w:rsidP="006556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7545" w:rsidRPr="008B6B05" w:rsidRDefault="00007545" w:rsidP="006556AE">
            <w:pPr>
              <w:spacing w:after="0" w:line="240" w:lineRule="auto"/>
              <w:rPr>
                <w:rFonts w:ascii="Times New Roman" w:hAnsi="Times New Roman"/>
              </w:rPr>
            </w:pPr>
            <w:r w:rsidRPr="008B6B05">
              <w:rPr>
                <w:rFonts w:ascii="Times New Roman" w:hAnsi="Times New Roman"/>
              </w:rPr>
              <w:t>recapito telefonico fisso/mobile</w:t>
            </w:r>
          </w:p>
          <w:p w:rsidR="00007545" w:rsidRPr="008B6B05" w:rsidRDefault="00007545" w:rsidP="006556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7545" w:rsidRPr="008B6B05" w:rsidRDefault="00007545" w:rsidP="006556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7545" w:rsidRPr="006556AE" w:rsidTr="006556AE">
        <w:trPr>
          <w:trHeight w:val="439"/>
        </w:trPr>
        <w:tc>
          <w:tcPr>
            <w:tcW w:w="817" w:type="dxa"/>
            <w:vMerge/>
            <w:shd w:val="clear" w:color="auto" w:fill="FFFF00"/>
          </w:tcPr>
          <w:p w:rsidR="00007545" w:rsidRPr="006556AE" w:rsidRDefault="00007545" w:rsidP="00655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2"/>
          </w:tcPr>
          <w:p w:rsidR="00007545" w:rsidRPr="008B6B05" w:rsidRDefault="00007545" w:rsidP="006556AE">
            <w:pPr>
              <w:spacing w:after="0" w:line="240" w:lineRule="auto"/>
              <w:rPr>
                <w:rFonts w:ascii="Times New Roman" w:hAnsi="Times New Roman"/>
              </w:rPr>
            </w:pPr>
            <w:r w:rsidRPr="008B6B05">
              <w:rPr>
                <w:rFonts w:ascii="Times New Roman" w:hAnsi="Times New Roman"/>
              </w:rPr>
              <w:t>codice fiscale</w:t>
            </w:r>
          </w:p>
          <w:p w:rsidR="00007545" w:rsidRPr="008B6B05" w:rsidRDefault="00007545" w:rsidP="006556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7545" w:rsidRPr="006556AE" w:rsidRDefault="00007545" w:rsidP="00655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07545" w:rsidRPr="00EE282F" w:rsidRDefault="00007545" w:rsidP="00673CCF">
      <w:pPr>
        <w:ind w:left="-142"/>
        <w:jc w:val="both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686"/>
        <w:gridCol w:w="3543"/>
        <w:gridCol w:w="1701"/>
      </w:tblGrid>
      <w:tr w:rsidR="00007545" w:rsidRPr="006556AE" w:rsidTr="006556AE">
        <w:trPr>
          <w:trHeight w:val="83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007545" w:rsidRPr="006556AE" w:rsidRDefault="00007545" w:rsidP="006556AE">
            <w:pPr>
              <w:pStyle w:val="Default"/>
              <w:ind w:left="113" w:right="113"/>
              <w:jc w:val="center"/>
              <w:rPr>
                <w:b/>
                <w:bCs/>
                <w:sz w:val="4"/>
                <w:szCs w:val="4"/>
              </w:rPr>
            </w:pPr>
          </w:p>
          <w:p w:rsidR="00007545" w:rsidRPr="006556AE" w:rsidRDefault="00007545" w:rsidP="006556AE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AE">
              <w:rPr>
                <w:b/>
                <w:bCs/>
                <w:sz w:val="22"/>
                <w:szCs w:val="22"/>
              </w:rPr>
              <w:t>NUCLEO FAMILIARE DEL RICHIEDENTE</w:t>
            </w:r>
          </w:p>
        </w:tc>
        <w:tc>
          <w:tcPr>
            <w:tcW w:w="3686" w:type="dxa"/>
          </w:tcPr>
          <w:p w:rsidR="00007545" w:rsidRPr="008B6B05" w:rsidRDefault="00007545" w:rsidP="00655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7545" w:rsidRPr="008B6B05" w:rsidRDefault="00007545" w:rsidP="00655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B05">
              <w:rPr>
                <w:rFonts w:ascii="Times New Roman" w:hAnsi="Times New Roman"/>
              </w:rPr>
              <w:t>cognome e nome</w:t>
            </w:r>
          </w:p>
        </w:tc>
        <w:tc>
          <w:tcPr>
            <w:tcW w:w="3543" w:type="dxa"/>
          </w:tcPr>
          <w:p w:rsidR="00007545" w:rsidRPr="008B6B05" w:rsidRDefault="00007545" w:rsidP="00655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7545" w:rsidRPr="008B6B05" w:rsidRDefault="00007545" w:rsidP="00655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B05">
              <w:rPr>
                <w:rFonts w:ascii="Times New Roman" w:hAnsi="Times New Roman"/>
              </w:rPr>
              <w:t>luogo e data di nascita</w:t>
            </w:r>
          </w:p>
          <w:p w:rsidR="00007545" w:rsidRPr="008B6B05" w:rsidRDefault="00007545" w:rsidP="00655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7545" w:rsidRPr="008B6B05" w:rsidRDefault="00007545" w:rsidP="00655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7545" w:rsidRPr="008B6B05" w:rsidRDefault="00007545" w:rsidP="00655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B05">
              <w:rPr>
                <w:rFonts w:ascii="Times New Roman" w:hAnsi="Times New Roman"/>
              </w:rPr>
              <w:t>rapporto di parentela con il richiedente</w:t>
            </w:r>
          </w:p>
        </w:tc>
      </w:tr>
      <w:tr w:rsidR="00007545" w:rsidRPr="006556AE" w:rsidTr="006556AE">
        <w:trPr>
          <w:trHeight w:val="476"/>
        </w:trPr>
        <w:tc>
          <w:tcPr>
            <w:tcW w:w="817" w:type="dxa"/>
            <w:vMerge/>
            <w:shd w:val="clear" w:color="auto" w:fill="FFFF00"/>
          </w:tcPr>
          <w:p w:rsidR="00007545" w:rsidRPr="006556AE" w:rsidRDefault="00007545" w:rsidP="00655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07545" w:rsidRPr="006556AE" w:rsidRDefault="00007545" w:rsidP="006556A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007545" w:rsidRPr="006556AE" w:rsidRDefault="00007545" w:rsidP="00655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007545" w:rsidRPr="006556AE" w:rsidRDefault="00007545" w:rsidP="00655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07545" w:rsidRPr="006556AE" w:rsidRDefault="00007545" w:rsidP="00655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7545" w:rsidRPr="006556AE" w:rsidTr="006556AE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007545" w:rsidRPr="006556AE" w:rsidRDefault="00007545" w:rsidP="00655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07545" w:rsidRPr="006556AE" w:rsidRDefault="00007545" w:rsidP="006556A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007545" w:rsidRPr="006556AE" w:rsidRDefault="00007545" w:rsidP="00655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007545" w:rsidRPr="006556AE" w:rsidRDefault="00007545" w:rsidP="00655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07545" w:rsidRPr="006556AE" w:rsidRDefault="00007545" w:rsidP="00655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7545" w:rsidRPr="006556AE" w:rsidTr="006556AE">
        <w:trPr>
          <w:trHeight w:val="390"/>
        </w:trPr>
        <w:tc>
          <w:tcPr>
            <w:tcW w:w="817" w:type="dxa"/>
            <w:vMerge/>
            <w:shd w:val="clear" w:color="auto" w:fill="FFFF00"/>
          </w:tcPr>
          <w:p w:rsidR="00007545" w:rsidRPr="006556AE" w:rsidRDefault="00007545" w:rsidP="00655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07545" w:rsidRPr="006556AE" w:rsidRDefault="00007545" w:rsidP="006556A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007545" w:rsidRPr="006556AE" w:rsidRDefault="00007545" w:rsidP="00655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007545" w:rsidRPr="006556AE" w:rsidRDefault="00007545" w:rsidP="00655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07545" w:rsidRPr="006556AE" w:rsidRDefault="00007545" w:rsidP="00655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7545" w:rsidRPr="006556AE" w:rsidTr="006556AE">
        <w:trPr>
          <w:trHeight w:val="410"/>
        </w:trPr>
        <w:tc>
          <w:tcPr>
            <w:tcW w:w="817" w:type="dxa"/>
            <w:vMerge/>
            <w:shd w:val="clear" w:color="auto" w:fill="FFFF00"/>
          </w:tcPr>
          <w:p w:rsidR="00007545" w:rsidRPr="006556AE" w:rsidRDefault="00007545" w:rsidP="00655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07545" w:rsidRPr="006556AE" w:rsidRDefault="00007545" w:rsidP="006556A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007545" w:rsidRPr="006556AE" w:rsidRDefault="00007545" w:rsidP="00655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007545" w:rsidRPr="006556AE" w:rsidRDefault="00007545" w:rsidP="00655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07545" w:rsidRPr="006556AE" w:rsidRDefault="00007545" w:rsidP="00655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7545" w:rsidRPr="006556AE" w:rsidTr="006556AE">
        <w:trPr>
          <w:trHeight w:val="360"/>
        </w:trPr>
        <w:tc>
          <w:tcPr>
            <w:tcW w:w="817" w:type="dxa"/>
            <w:vMerge/>
            <w:shd w:val="clear" w:color="auto" w:fill="FFFF00"/>
          </w:tcPr>
          <w:p w:rsidR="00007545" w:rsidRPr="006556AE" w:rsidRDefault="00007545" w:rsidP="00655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07545" w:rsidRPr="006556AE" w:rsidRDefault="00007545" w:rsidP="006556A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007545" w:rsidRPr="006556AE" w:rsidRDefault="00007545" w:rsidP="00655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007545" w:rsidRPr="006556AE" w:rsidRDefault="00007545" w:rsidP="00655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07545" w:rsidRPr="006556AE" w:rsidRDefault="00007545" w:rsidP="00655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7545" w:rsidRPr="006556AE" w:rsidTr="006556AE">
        <w:trPr>
          <w:trHeight w:val="425"/>
        </w:trPr>
        <w:tc>
          <w:tcPr>
            <w:tcW w:w="817" w:type="dxa"/>
            <w:vMerge/>
            <w:shd w:val="clear" w:color="auto" w:fill="FFFF00"/>
          </w:tcPr>
          <w:p w:rsidR="00007545" w:rsidRPr="006556AE" w:rsidRDefault="00007545" w:rsidP="00655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07545" w:rsidRPr="006556AE" w:rsidRDefault="00007545" w:rsidP="006556A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007545" w:rsidRPr="006556AE" w:rsidRDefault="00007545" w:rsidP="00655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007545" w:rsidRPr="006556AE" w:rsidRDefault="00007545" w:rsidP="00655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07545" w:rsidRPr="006556AE" w:rsidRDefault="00007545" w:rsidP="00655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07545" w:rsidRPr="00EE282F" w:rsidRDefault="00007545" w:rsidP="008B6B05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8505"/>
      </w:tblGrid>
      <w:tr w:rsidR="00007545" w:rsidRPr="006556AE" w:rsidTr="006556AE">
        <w:trPr>
          <w:trHeight w:val="2252"/>
        </w:trPr>
        <w:tc>
          <w:tcPr>
            <w:tcW w:w="1242" w:type="dxa"/>
            <w:shd w:val="clear" w:color="auto" w:fill="FFFF00"/>
            <w:textDirection w:val="btLr"/>
          </w:tcPr>
          <w:p w:rsidR="00007545" w:rsidRPr="006556AE" w:rsidRDefault="00007545" w:rsidP="006556AE">
            <w:pPr>
              <w:pStyle w:val="Defaul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bookmarkStart w:id="0" w:name="_Hlk23167108"/>
            <w:r w:rsidRPr="006556AE">
              <w:rPr>
                <w:b/>
                <w:bCs/>
                <w:sz w:val="22"/>
                <w:szCs w:val="22"/>
              </w:rPr>
              <w:t xml:space="preserve">CONDIZIONI </w:t>
            </w:r>
          </w:p>
          <w:p w:rsidR="00007545" w:rsidRPr="006556AE" w:rsidRDefault="00007545" w:rsidP="006556AE">
            <w:pPr>
              <w:pStyle w:val="Defaul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6556AE">
              <w:rPr>
                <w:b/>
                <w:bCs/>
                <w:sz w:val="22"/>
                <w:szCs w:val="22"/>
              </w:rPr>
              <w:t xml:space="preserve">NUCLEO FAMILIARE DEL </w:t>
            </w:r>
          </w:p>
          <w:p w:rsidR="00007545" w:rsidRPr="006556AE" w:rsidRDefault="00007545" w:rsidP="006556AE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AE">
              <w:rPr>
                <w:b/>
                <w:bCs/>
                <w:sz w:val="22"/>
                <w:szCs w:val="22"/>
              </w:rPr>
              <w:t>RICHIEDENTE</w:t>
            </w:r>
          </w:p>
        </w:tc>
        <w:tc>
          <w:tcPr>
            <w:tcW w:w="8505" w:type="dxa"/>
          </w:tcPr>
          <w:p w:rsidR="00007545" w:rsidRPr="006556AE" w:rsidRDefault="00007545" w:rsidP="006556AE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007545" w:rsidRPr="006556AE" w:rsidRDefault="00007545" w:rsidP="006556AE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ind w:left="459" w:hanging="426"/>
              <w:rPr>
                <w:rFonts w:ascii="Times New Roman" w:hAnsi="Times New Roman"/>
              </w:rPr>
            </w:pPr>
            <w:r w:rsidRPr="006556AE">
              <w:rPr>
                <w:rFonts w:ascii="Times New Roman" w:hAnsi="Times New Roman"/>
              </w:rPr>
              <w:t xml:space="preserve">ultrasessantacinquenni, nel numero di    ______   persone;   </w:t>
            </w:r>
          </w:p>
          <w:p w:rsidR="00007545" w:rsidRPr="006556AE" w:rsidRDefault="00007545" w:rsidP="006556AE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ind w:left="459" w:hanging="426"/>
              <w:rPr>
                <w:rFonts w:ascii="Times New Roman" w:hAnsi="Times New Roman"/>
              </w:rPr>
            </w:pPr>
            <w:r w:rsidRPr="006556AE">
              <w:rPr>
                <w:rFonts w:ascii="Times New Roman" w:hAnsi="Times New Roman"/>
              </w:rPr>
              <w:t>disabili, nel numero di ______ persone;</w:t>
            </w:r>
          </w:p>
          <w:p w:rsidR="00007545" w:rsidRPr="006556AE" w:rsidRDefault="00007545" w:rsidP="006556AE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ind w:left="459" w:hanging="426"/>
              <w:rPr>
                <w:rFonts w:ascii="Times New Roman" w:hAnsi="Times New Roman"/>
              </w:rPr>
            </w:pPr>
            <w:r w:rsidRPr="006556AE">
              <w:rPr>
                <w:rFonts w:ascii="Times New Roman" w:hAnsi="Times New Roman"/>
              </w:rPr>
              <w:t xml:space="preserve">altre situazioni di particolare debolezza sociale </w:t>
            </w:r>
            <w:r w:rsidRPr="006556AE">
              <w:rPr>
                <w:rFonts w:ascii="Times New Roman" w:hAnsi="Times New Roman"/>
                <w:i/>
              </w:rPr>
              <w:t>(individuate dal Comune)</w:t>
            </w:r>
            <w:r w:rsidRPr="006556AE">
              <w:rPr>
                <w:rFonts w:ascii="Times New Roman" w:hAnsi="Times New Roman"/>
              </w:rPr>
              <w:t>;</w:t>
            </w:r>
          </w:p>
          <w:p w:rsidR="00007545" w:rsidRPr="006556AE" w:rsidRDefault="00007545" w:rsidP="006556AE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ind w:left="459" w:hanging="426"/>
              <w:jc w:val="both"/>
              <w:rPr>
                <w:rFonts w:ascii="Times New Roman" w:hAnsi="Times New Roman"/>
              </w:rPr>
            </w:pPr>
            <w:r w:rsidRPr="006556AE">
              <w:rPr>
                <w:rFonts w:ascii="Times New Roman" w:hAnsi="Times New Roman"/>
              </w:rPr>
              <w:t>_________________</w:t>
            </w:r>
          </w:p>
          <w:p w:rsidR="00007545" w:rsidRPr="006556AE" w:rsidRDefault="00007545" w:rsidP="006556AE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ind w:left="459" w:hanging="426"/>
              <w:jc w:val="both"/>
              <w:rPr>
                <w:rFonts w:ascii="Times New Roman" w:hAnsi="Times New Roman"/>
              </w:rPr>
            </w:pPr>
            <w:r w:rsidRPr="006556AE">
              <w:rPr>
                <w:rFonts w:ascii="Times New Roman" w:hAnsi="Times New Roman"/>
              </w:rPr>
              <w:t>_________________</w:t>
            </w:r>
          </w:p>
          <w:p w:rsidR="00007545" w:rsidRPr="006556AE" w:rsidRDefault="00007545" w:rsidP="006556AE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ind w:left="459" w:hanging="426"/>
              <w:jc w:val="both"/>
              <w:rPr>
                <w:rFonts w:ascii="Times New Roman" w:hAnsi="Times New Roman"/>
              </w:rPr>
            </w:pPr>
            <w:r w:rsidRPr="006556AE">
              <w:rPr>
                <w:rFonts w:ascii="Times New Roman" w:hAnsi="Times New Roman"/>
              </w:rPr>
              <w:t>_________________</w:t>
            </w:r>
          </w:p>
        </w:tc>
      </w:tr>
      <w:bookmarkEnd w:id="0"/>
    </w:tbl>
    <w:p w:rsidR="00007545" w:rsidRDefault="00007545" w:rsidP="00FC57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8505"/>
      </w:tblGrid>
      <w:tr w:rsidR="00007545" w:rsidRPr="006556AE" w:rsidTr="006556AE">
        <w:trPr>
          <w:trHeight w:val="1846"/>
        </w:trPr>
        <w:tc>
          <w:tcPr>
            <w:tcW w:w="1242" w:type="dxa"/>
            <w:shd w:val="clear" w:color="auto" w:fill="FFFF00"/>
            <w:textDirection w:val="btLr"/>
          </w:tcPr>
          <w:p w:rsidR="00007545" w:rsidRPr="006556AE" w:rsidRDefault="00007545" w:rsidP="006556AE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AE">
              <w:rPr>
                <w:b/>
                <w:bCs/>
                <w:sz w:val="22"/>
                <w:szCs w:val="22"/>
              </w:rPr>
              <w:t>CONTRATTO DI LOCAZIONE DEL RICHIEDENTE</w:t>
            </w:r>
          </w:p>
        </w:tc>
        <w:tc>
          <w:tcPr>
            <w:tcW w:w="8505" w:type="dxa"/>
          </w:tcPr>
          <w:p w:rsidR="00007545" w:rsidRPr="006556AE" w:rsidRDefault="00007545" w:rsidP="006556AE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007545" w:rsidRPr="006556AE" w:rsidRDefault="00007545" w:rsidP="006556AE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ind w:left="459" w:hanging="426"/>
              <w:rPr>
                <w:rFonts w:ascii="Times New Roman" w:hAnsi="Times New Roman"/>
              </w:rPr>
            </w:pPr>
            <w:r w:rsidRPr="006556AE">
              <w:rPr>
                <w:rFonts w:ascii="Times New Roman" w:hAnsi="Times New Roman"/>
              </w:rPr>
              <w:t>contratto rinnovato;</w:t>
            </w:r>
          </w:p>
          <w:p w:rsidR="00007545" w:rsidRPr="006556AE" w:rsidRDefault="00007545" w:rsidP="006556AE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ind w:left="459" w:hanging="426"/>
              <w:rPr>
                <w:rFonts w:ascii="Times New Roman" w:hAnsi="Times New Roman"/>
              </w:rPr>
            </w:pPr>
            <w:r w:rsidRPr="006556AE">
              <w:rPr>
                <w:rFonts w:ascii="Times New Roman" w:hAnsi="Times New Roman"/>
              </w:rPr>
              <w:t>contratto rinegoziato a canone inferiore;</w:t>
            </w:r>
          </w:p>
          <w:p w:rsidR="00007545" w:rsidRPr="006556AE" w:rsidRDefault="00007545" w:rsidP="006556AE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ind w:left="459" w:hanging="426"/>
              <w:rPr>
                <w:rFonts w:ascii="Times New Roman" w:hAnsi="Times New Roman"/>
              </w:rPr>
            </w:pPr>
            <w:r w:rsidRPr="006556AE">
              <w:rPr>
                <w:rFonts w:ascii="Times New Roman" w:hAnsi="Times New Roman"/>
              </w:rPr>
              <w:t>nuovo contratto sottoscritto a canone concordato;</w:t>
            </w:r>
            <w:r w:rsidRPr="006556AE">
              <w:rPr>
                <w:rFonts w:ascii="Times New Roman" w:hAnsi="Times New Roman"/>
              </w:rPr>
              <w:tab/>
            </w:r>
          </w:p>
        </w:tc>
      </w:tr>
    </w:tbl>
    <w:p w:rsidR="00007545" w:rsidRDefault="00007545" w:rsidP="00EE282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7545" w:rsidRDefault="00007545" w:rsidP="00EE282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20044">
        <w:rPr>
          <w:rFonts w:ascii="Times New Roman" w:hAnsi="Times New Roman"/>
          <w:color w:val="000000"/>
          <w:sz w:val="24"/>
          <w:szCs w:val="24"/>
        </w:rPr>
        <w:t>Il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0044">
        <w:rPr>
          <w:rFonts w:ascii="Times New Roman" w:hAnsi="Times New Roman"/>
          <w:color w:val="000000"/>
          <w:sz w:val="24"/>
          <w:szCs w:val="24"/>
        </w:rPr>
        <w:t>sottoscritto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0044">
        <w:rPr>
          <w:rFonts w:ascii="Times New Roman" w:hAnsi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820044">
        <w:rPr>
          <w:rFonts w:ascii="Times New Roman" w:hAnsi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20044">
        <w:rPr>
          <w:rFonts w:ascii="Times New Roman" w:hAnsi="Times New Roman"/>
          <w:color w:val="000000"/>
          <w:sz w:val="24"/>
          <w:szCs w:val="24"/>
        </w:rPr>
        <w:t>ai sensi degli artt. 46 e 47 del D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/>
          <w:color w:val="000000"/>
          <w:sz w:val="24"/>
          <w:szCs w:val="24"/>
        </w:rPr>
        <w:t xml:space="preserve"> 28</w:t>
      </w:r>
      <w:r>
        <w:rPr>
          <w:rFonts w:ascii="Times New Roman" w:hAnsi="Times New Roman"/>
          <w:color w:val="000000"/>
          <w:sz w:val="24"/>
          <w:szCs w:val="24"/>
        </w:rPr>
        <w:t xml:space="preserve"> dicembre </w:t>
      </w:r>
      <w:r w:rsidRPr="00820044">
        <w:rPr>
          <w:rFonts w:ascii="Times New Roman" w:hAnsi="Times New Roman"/>
          <w:color w:val="000000"/>
          <w:sz w:val="24"/>
          <w:szCs w:val="24"/>
        </w:rPr>
        <w:t>2000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20044">
        <w:rPr>
          <w:rFonts w:ascii="Times New Roman" w:hAnsi="Times New Roman"/>
          <w:color w:val="000000"/>
          <w:sz w:val="24"/>
          <w:szCs w:val="24"/>
        </w:rPr>
        <w:t xml:space="preserve"> n. 445, consapevole delle sanzioni penali, nel caso di dichiarazioni non veritiere e falsità negli atti, richiamate dall’art. 76 </w:t>
      </w:r>
      <w:r>
        <w:rPr>
          <w:rFonts w:ascii="Times New Roman" w:hAnsi="Times New Roman"/>
          <w:color w:val="000000"/>
          <w:sz w:val="24"/>
          <w:szCs w:val="24"/>
        </w:rPr>
        <w:t xml:space="preserve">del </w:t>
      </w:r>
      <w:r w:rsidRPr="00820044">
        <w:rPr>
          <w:rFonts w:ascii="Times New Roman" w:hAnsi="Times New Roman"/>
          <w:color w:val="000000"/>
          <w:sz w:val="24"/>
          <w:szCs w:val="24"/>
        </w:rPr>
        <w:t xml:space="preserve">D.P.R. </w:t>
      </w:r>
      <w:r>
        <w:rPr>
          <w:rFonts w:ascii="Times New Roman" w:hAnsi="Times New Roman"/>
          <w:color w:val="000000"/>
          <w:sz w:val="24"/>
          <w:szCs w:val="24"/>
        </w:rPr>
        <w:t xml:space="preserve">n. </w:t>
      </w:r>
      <w:r w:rsidRPr="00820044">
        <w:rPr>
          <w:rFonts w:ascii="Times New Roman" w:hAnsi="Times New Roman"/>
          <w:color w:val="000000"/>
          <w:sz w:val="24"/>
          <w:szCs w:val="24"/>
        </w:rPr>
        <w:t>445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Pr="00820044">
        <w:rPr>
          <w:rFonts w:ascii="Times New Roman" w:hAnsi="Times New Roman"/>
          <w:color w:val="000000"/>
          <w:sz w:val="24"/>
          <w:szCs w:val="24"/>
        </w:rPr>
        <w:t>2000, sotto la propria responsabilità:</w:t>
      </w:r>
    </w:p>
    <w:p w:rsidR="00007545" w:rsidRDefault="00007545" w:rsidP="00EE2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545" w:rsidRPr="004D5FFF" w:rsidRDefault="00007545" w:rsidP="00EE28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5FFF">
        <w:rPr>
          <w:rFonts w:ascii="Times New Roman" w:hAnsi="Times New Roman"/>
          <w:b/>
          <w:sz w:val="24"/>
          <w:szCs w:val="24"/>
        </w:rPr>
        <w:t>DICHIARA</w:t>
      </w:r>
    </w:p>
    <w:p w:rsidR="00007545" w:rsidRDefault="00007545" w:rsidP="00EE282F">
      <w:pPr>
        <w:spacing w:after="0" w:line="240" w:lineRule="auto"/>
        <w:rPr>
          <w:rFonts w:ascii="Times New Roman" w:hAnsi="Times New Roman"/>
        </w:rPr>
      </w:pPr>
    </w:p>
    <w:p w:rsidR="00007545" w:rsidRPr="00F21419" w:rsidRDefault="00007545" w:rsidP="00F21419">
      <w:pPr>
        <w:numPr>
          <w:ilvl w:val="0"/>
          <w:numId w:val="22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21419">
        <w:rPr>
          <w:rFonts w:ascii="Times New Roman" w:hAnsi="Times New Roman"/>
          <w:sz w:val="24"/>
          <w:szCs w:val="24"/>
        </w:rPr>
        <w:t>di essere cittadino/a italiano/a;</w:t>
      </w:r>
    </w:p>
    <w:p w:rsidR="00007545" w:rsidRPr="00F21419" w:rsidRDefault="00007545" w:rsidP="00F21419">
      <w:pPr>
        <w:numPr>
          <w:ilvl w:val="0"/>
          <w:numId w:val="22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21419">
        <w:rPr>
          <w:rFonts w:ascii="Times New Roman" w:hAnsi="Times New Roman"/>
          <w:sz w:val="24"/>
          <w:szCs w:val="24"/>
        </w:rPr>
        <w:t>di essere cittadino/a di un Paese dell’U.E. diverso dall’Italia;</w:t>
      </w:r>
    </w:p>
    <w:p w:rsidR="00007545" w:rsidRPr="00F21419" w:rsidRDefault="00007545" w:rsidP="00002D00">
      <w:pPr>
        <w:numPr>
          <w:ilvl w:val="0"/>
          <w:numId w:val="22"/>
        </w:numPr>
        <w:spacing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F21419">
        <w:rPr>
          <w:rFonts w:ascii="Times New Roman" w:hAnsi="Times New Roman"/>
          <w:sz w:val="24"/>
          <w:szCs w:val="24"/>
        </w:rPr>
        <w:t xml:space="preserve">di essere cittadino/a di un Paese non appartenente all’U.E. </w:t>
      </w:r>
      <w:r>
        <w:rPr>
          <w:rFonts w:ascii="Times New Roman" w:hAnsi="Times New Roman"/>
          <w:sz w:val="24"/>
          <w:szCs w:val="24"/>
        </w:rPr>
        <w:t xml:space="preserve">in possesso di </w:t>
      </w:r>
      <w:r w:rsidRPr="00F21419">
        <w:rPr>
          <w:rFonts w:ascii="Times New Roman" w:hAnsi="Times New Roman"/>
          <w:sz w:val="24"/>
          <w:szCs w:val="24"/>
        </w:rPr>
        <w:t xml:space="preserve">regolare </w:t>
      </w:r>
      <w:r>
        <w:rPr>
          <w:rFonts w:ascii="Times New Roman" w:hAnsi="Times New Roman"/>
          <w:sz w:val="24"/>
          <w:szCs w:val="24"/>
        </w:rPr>
        <w:t>titolo</w:t>
      </w:r>
      <w:r w:rsidRPr="00F21419">
        <w:rPr>
          <w:rFonts w:ascii="Times New Roman" w:hAnsi="Times New Roman"/>
          <w:sz w:val="24"/>
          <w:szCs w:val="24"/>
        </w:rPr>
        <w:t xml:space="preserve"> di soggiorno;</w:t>
      </w:r>
    </w:p>
    <w:p w:rsidR="00007545" w:rsidRPr="00E9579D" w:rsidRDefault="00007545" w:rsidP="00002D00">
      <w:pPr>
        <w:pStyle w:val="ListParagraph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avere la </w:t>
      </w:r>
      <w:r w:rsidRPr="003C3386">
        <w:rPr>
          <w:rFonts w:ascii="Times New Roman" w:hAnsi="Times New Roman"/>
          <w:sz w:val="24"/>
          <w:szCs w:val="24"/>
        </w:rPr>
        <w:t xml:space="preserve">residenza anagrafica nel </w:t>
      </w:r>
      <w:r>
        <w:rPr>
          <w:rFonts w:ascii="Times New Roman" w:hAnsi="Times New Roman"/>
          <w:sz w:val="24"/>
          <w:szCs w:val="24"/>
        </w:rPr>
        <w:t>C</w:t>
      </w:r>
      <w:r w:rsidRPr="003C3386">
        <w:rPr>
          <w:rFonts w:ascii="Times New Roman" w:hAnsi="Times New Roman"/>
          <w:sz w:val="24"/>
          <w:szCs w:val="24"/>
        </w:rPr>
        <w:t>omune</w:t>
      </w:r>
      <w:r>
        <w:rPr>
          <w:rFonts w:ascii="Times New Roman" w:hAnsi="Times New Roman"/>
          <w:sz w:val="24"/>
          <w:szCs w:val="24"/>
        </w:rPr>
        <w:t xml:space="preserve"> di Supino</w:t>
      </w:r>
      <w:r w:rsidRPr="003C3386">
        <w:rPr>
          <w:rFonts w:ascii="Times New Roman" w:hAnsi="Times New Roman"/>
          <w:sz w:val="24"/>
          <w:szCs w:val="24"/>
        </w:rPr>
        <w:t xml:space="preserve"> e nell’immobile per il quale è richiesto il contributo per il sostegno</w:t>
      </w:r>
      <w:r w:rsidRPr="00991F5F">
        <w:rPr>
          <w:rFonts w:ascii="Times New Roman" w:hAnsi="Times New Roman"/>
          <w:sz w:val="24"/>
          <w:szCs w:val="24"/>
        </w:rPr>
        <w:t xml:space="preserve"> alla locazione</w:t>
      </w:r>
      <w:r>
        <w:rPr>
          <w:rFonts w:ascii="Times New Roman" w:hAnsi="Times New Roman"/>
          <w:sz w:val="24"/>
          <w:szCs w:val="24"/>
        </w:rPr>
        <w:t>;</w:t>
      </w:r>
    </w:p>
    <w:p w:rsidR="00007545" w:rsidRDefault="00007545" w:rsidP="00EE282F">
      <w:pPr>
        <w:pStyle w:val="ListParagraph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9579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 essere titolare di un contratto di locazione di unità immobiliare ad uso abitativo regolarmente registrato, con canone annuo di € ____________ (sono esclusi gli immobili appartenenti alle categorie catastali A/1, A/8 e A/9);</w:t>
      </w:r>
    </w:p>
    <w:p w:rsidR="00007545" w:rsidRDefault="00007545" w:rsidP="00E230B8">
      <w:pPr>
        <w:pStyle w:val="ListParagraph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5D4E">
        <w:rPr>
          <w:rFonts w:ascii="Times New Roman" w:hAnsi="Times New Roman"/>
          <w:sz w:val="24"/>
          <w:szCs w:val="24"/>
        </w:rPr>
        <w:t xml:space="preserve">che il canone annuo effettivamente versato nel 2019 è pari ad € _______________ (totale delle mensilità pagate nell’anno 2019); </w:t>
      </w:r>
    </w:p>
    <w:p w:rsidR="00007545" w:rsidRPr="00445D4E" w:rsidRDefault="00007545" w:rsidP="00E230B8">
      <w:pPr>
        <w:pStyle w:val="ListParagraph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5D4E">
        <w:rPr>
          <w:rFonts w:ascii="Times New Roman" w:hAnsi="Times New Roman"/>
          <w:sz w:val="24"/>
          <w:szCs w:val="24"/>
        </w:rPr>
        <w:t xml:space="preserve">di non essere titolare, unitamente ai componenti il nucleo familiare, di diritto di proprietà, usufrutto, uso ed abitazione su alloggio adeguato alle esigenze del nucleo familiare nell’ambito territoriale del </w:t>
      </w:r>
      <w:r>
        <w:rPr>
          <w:rFonts w:ascii="Times New Roman" w:hAnsi="Times New Roman"/>
          <w:sz w:val="24"/>
          <w:szCs w:val="24"/>
        </w:rPr>
        <w:t>C</w:t>
      </w:r>
      <w:r w:rsidRPr="00445D4E">
        <w:rPr>
          <w:rFonts w:ascii="Times New Roman" w:hAnsi="Times New Roman"/>
          <w:sz w:val="24"/>
          <w:szCs w:val="24"/>
        </w:rPr>
        <w:t xml:space="preserve">omune </w:t>
      </w:r>
      <w:r>
        <w:rPr>
          <w:rFonts w:ascii="Times New Roman" w:hAnsi="Times New Roman"/>
          <w:sz w:val="24"/>
          <w:szCs w:val="24"/>
        </w:rPr>
        <w:t>di Supino</w:t>
      </w:r>
      <w:r w:rsidRPr="00445D4E">
        <w:rPr>
          <w:rFonts w:ascii="Times New Roman" w:hAnsi="Times New Roman"/>
          <w:sz w:val="24"/>
          <w:szCs w:val="24"/>
        </w:rPr>
        <w:t xml:space="preserve"> (riferimento alloggio adeguato: art. 20 del </w:t>
      </w:r>
      <w:r>
        <w:rPr>
          <w:rFonts w:ascii="Times New Roman" w:hAnsi="Times New Roman"/>
          <w:sz w:val="24"/>
          <w:szCs w:val="24"/>
        </w:rPr>
        <w:t>r</w:t>
      </w:r>
      <w:r w:rsidRPr="00445D4E">
        <w:rPr>
          <w:rFonts w:ascii="Times New Roman" w:hAnsi="Times New Roman"/>
          <w:sz w:val="24"/>
          <w:szCs w:val="24"/>
        </w:rPr>
        <w:t>egolamento regionale n. 2/2000 e s.m. e i.);</w:t>
      </w:r>
    </w:p>
    <w:p w:rsidR="00007545" w:rsidRDefault="00007545" w:rsidP="003E5F7E">
      <w:pPr>
        <w:pStyle w:val="ListParagraph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non aver ottenuto </w:t>
      </w:r>
      <w:r w:rsidRPr="00186F25">
        <w:rPr>
          <w:rFonts w:ascii="Times New Roman" w:hAnsi="Times New Roman"/>
          <w:sz w:val="24"/>
          <w:szCs w:val="24"/>
        </w:rPr>
        <w:t xml:space="preserve">per l’annualità </w:t>
      </w:r>
      <w:r>
        <w:rPr>
          <w:rFonts w:ascii="Times New Roman" w:hAnsi="Times New Roman"/>
          <w:sz w:val="24"/>
          <w:szCs w:val="24"/>
        </w:rPr>
        <w:t>2019</w:t>
      </w:r>
      <w:r w:rsidRPr="00186F25">
        <w:rPr>
          <w:rFonts w:ascii="Times New Roman" w:hAnsi="Times New Roman"/>
          <w:sz w:val="24"/>
          <w:szCs w:val="24"/>
        </w:rPr>
        <w:t>, l’attribuzione di altro contributo per il sostegno alla locazione da parte della Regione Lazio, di Enti locali, associazioni, fondazioni o altri organismi;</w:t>
      </w:r>
    </w:p>
    <w:p w:rsidR="00007545" w:rsidRDefault="00007545" w:rsidP="003E5F7E">
      <w:pPr>
        <w:pStyle w:val="ListParagraph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non essere assegnatario di alloggi </w:t>
      </w:r>
      <w:r w:rsidRPr="00F8003A">
        <w:rPr>
          <w:rFonts w:ascii="Times New Roman" w:hAnsi="Times New Roman"/>
          <w:sz w:val="24"/>
          <w:szCs w:val="24"/>
        </w:rPr>
        <w:t>di edilizia residenziale pubblica destinati all’assistenza abitativa e di edilizia agevolata/convenzionata;</w:t>
      </w:r>
    </w:p>
    <w:p w:rsidR="00007545" w:rsidRDefault="00007545" w:rsidP="002E20A4">
      <w:pPr>
        <w:pStyle w:val="ListParagraph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regola con il pagamento del canone di locazione;</w:t>
      </w:r>
    </w:p>
    <w:p w:rsidR="00007545" w:rsidRPr="002E20A4" w:rsidRDefault="00007545" w:rsidP="006E76F9">
      <w:pPr>
        <w:pStyle w:val="ListParagraph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20A4">
        <w:rPr>
          <w:rFonts w:ascii="Times New Roman" w:hAnsi="Times New Roman"/>
          <w:sz w:val="24"/>
          <w:szCs w:val="24"/>
        </w:rPr>
        <w:t>di avere un ISEE non superiore ad € 14.000,00 e precisamente di € __________</w:t>
      </w:r>
      <w:r>
        <w:rPr>
          <w:rFonts w:ascii="Times New Roman" w:hAnsi="Times New Roman"/>
          <w:sz w:val="24"/>
          <w:szCs w:val="24"/>
        </w:rPr>
        <w:t>___</w:t>
      </w:r>
      <w:r w:rsidRPr="002E20A4">
        <w:rPr>
          <w:rFonts w:ascii="Times New Roman" w:hAnsi="Times New Roman"/>
          <w:sz w:val="24"/>
          <w:szCs w:val="24"/>
        </w:rPr>
        <w:t>___;</w:t>
      </w:r>
      <w:r w:rsidRPr="002E20A4">
        <w:t xml:space="preserve"> </w:t>
      </w:r>
    </w:p>
    <w:p w:rsidR="00007545" w:rsidRDefault="00007545" w:rsidP="00357F15">
      <w:pPr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5FFF">
        <w:rPr>
          <w:rFonts w:ascii="Times New Roman" w:hAnsi="Times New Roman"/>
          <w:b/>
          <w:color w:val="000000"/>
          <w:sz w:val="24"/>
          <w:szCs w:val="24"/>
        </w:rPr>
        <w:t>RICHIEDE</w:t>
      </w:r>
    </w:p>
    <w:p w:rsidR="00007545" w:rsidRPr="00CC2E0B" w:rsidRDefault="00007545" w:rsidP="00CC2E0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357F15">
        <w:rPr>
          <w:rFonts w:ascii="Times New Roman" w:hAnsi="Times New Roman"/>
          <w:sz w:val="24"/>
          <w:szCs w:val="24"/>
        </w:rPr>
        <w:t xml:space="preserve">’erogazione del contributo </w:t>
      </w:r>
      <w:r>
        <w:rPr>
          <w:rFonts w:ascii="Times New Roman" w:hAnsi="Times New Roman"/>
          <w:sz w:val="24"/>
          <w:szCs w:val="24"/>
        </w:rPr>
        <w:t>di cui al Fondo per il sostegno alla locazione ex art. 11 della legge n. 431/1998, conformemente a quanto disposto con la</w:t>
      </w:r>
      <w:r w:rsidRPr="005B1219">
        <w:rPr>
          <w:rFonts w:ascii="Times New Roman" w:hAnsi="Times New Roman"/>
          <w:sz w:val="24"/>
          <w:szCs w:val="24"/>
        </w:rPr>
        <w:t xml:space="preserve"> deliberazione d</w:t>
      </w:r>
      <w:r>
        <w:rPr>
          <w:rFonts w:ascii="Times New Roman" w:hAnsi="Times New Roman"/>
          <w:sz w:val="24"/>
          <w:szCs w:val="24"/>
        </w:rPr>
        <w:t>ella</w:t>
      </w:r>
      <w:r w:rsidRPr="005B1219">
        <w:rPr>
          <w:rFonts w:ascii="Times New Roman" w:hAnsi="Times New Roman"/>
          <w:sz w:val="24"/>
          <w:szCs w:val="24"/>
        </w:rPr>
        <w:t xml:space="preserve"> Giunta della Regione Lazio n. 784 del 22 ottobre 2019</w:t>
      </w:r>
      <w:r>
        <w:rPr>
          <w:rFonts w:ascii="Times New Roman" w:hAnsi="Times New Roman"/>
          <w:sz w:val="24"/>
          <w:szCs w:val="24"/>
        </w:rPr>
        <w:t xml:space="preserve"> e relativo Allegato A </w:t>
      </w:r>
      <w:r w:rsidRPr="005B1219">
        <w:rPr>
          <w:rFonts w:ascii="Times New Roman" w:hAnsi="Times New Roman"/>
          <w:sz w:val="24"/>
          <w:szCs w:val="24"/>
        </w:rPr>
        <w:t xml:space="preserve">e dal provvedimento comunale n. </w:t>
      </w:r>
      <w:r>
        <w:rPr>
          <w:rFonts w:ascii="Times New Roman" w:hAnsi="Times New Roman"/>
          <w:sz w:val="24"/>
          <w:szCs w:val="24"/>
        </w:rPr>
        <w:t>128 del 05.12.2019</w:t>
      </w:r>
      <w:r w:rsidRPr="005B1219">
        <w:rPr>
          <w:rFonts w:ascii="Times New Roman" w:hAnsi="Times New Roman"/>
          <w:sz w:val="24"/>
          <w:szCs w:val="24"/>
        </w:rPr>
        <w:t>.</w:t>
      </w:r>
    </w:p>
    <w:p w:rsidR="00007545" w:rsidRDefault="00007545" w:rsidP="00357F1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07545" w:rsidRDefault="00007545" w:rsidP="00357F1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07545" w:rsidRPr="004D5FFF" w:rsidRDefault="00007545" w:rsidP="00357F1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D5FFF">
        <w:rPr>
          <w:rFonts w:ascii="Times New Roman" w:hAnsi="Times New Roman"/>
          <w:b/>
          <w:sz w:val="24"/>
          <w:szCs w:val="24"/>
        </w:rPr>
        <w:t>DICHIARA INOLTRE</w:t>
      </w:r>
    </w:p>
    <w:p w:rsidR="00007545" w:rsidRDefault="00007545" w:rsidP="009277E5">
      <w:pPr>
        <w:spacing w:after="0" w:line="240" w:lineRule="auto"/>
        <w:ind w:left="218"/>
        <w:rPr>
          <w:rFonts w:ascii="Times New Roman" w:hAnsi="Times New Roman"/>
        </w:rPr>
      </w:pPr>
    </w:p>
    <w:p w:rsidR="00007545" w:rsidRPr="00FC24E1" w:rsidRDefault="00007545" w:rsidP="00FC24E1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C24E1">
        <w:rPr>
          <w:rFonts w:ascii="Times New Roman" w:hAnsi="Times New Roman"/>
          <w:sz w:val="24"/>
          <w:szCs w:val="24"/>
        </w:rPr>
        <w:t xml:space="preserve">i essere a conoscenza che, in caso di accertamento di false dichiarazioni, il contributo non sarà concesso e si darà seguito </w:t>
      </w:r>
      <w:r>
        <w:rPr>
          <w:rFonts w:ascii="Times New Roman" w:hAnsi="Times New Roman"/>
          <w:sz w:val="24"/>
          <w:szCs w:val="24"/>
        </w:rPr>
        <w:t>alle opportune azioni sanzionatorie previste dalla legge</w:t>
      </w:r>
      <w:r w:rsidRPr="00FC24E1">
        <w:rPr>
          <w:rFonts w:ascii="Times New Roman" w:hAnsi="Times New Roman"/>
          <w:sz w:val="24"/>
          <w:szCs w:val="24"/>
        </w:rPr>
        <w:t>;</w:t>
      </w:r>
    </w:p>
    <w:p w:rsidR="00007545" w:rsidRDefault="00007545" w:rsidP="005B1219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C24E1">
        <w:rPr>
          <w:rFonts w:ascii="Times New Roman" w:hAnsi="Times New Roman"/>
          <w:sz w:val="24"/>
          <w:szCs w:val="24"/>
        </w:rPr>
        <w:t>di aver pre</w:t>
      </w:r>
      <w:r>
        <w:rPr>
          <w:rFonts w:ascii="Times New Roman" w:hAnsi="Times New Roman"/>
          <w:sz w:val="24"/>
          <w:szCs w:val="24"/>
        </w:rPr>
        <w:t>so</w:t>
      </w:r>
      <w:r w:rsidRPr="00FC24E1">
        <w:rPr>
          <w:rFonts w:ascii="Times New Roman" w:hAnsi="Times New Roman"/>
          <w:sz w:val="24"/>
          <w:szCs w:val="24"/>
        </w:rPr>
        <w:t xml:space="preserve"> piena conoscenza di tut</w:t>
      </w:r>
      <w:r>
        <w:rPr>
          <w:rFonts w:ascii="Times New Roman" w:hAnsi="Times New Roman"/>
          <w:sz w:val="24"/>
          <w:szCs w:val="24"/>
        </w:rPr>
        <w:t xml:space="preserve">te le norme, le condizioni ed i criteri stabiliti dalla Giunta della Regione Lazio con deliberazione n. 784 del 22 ottobre 2019; </w:t>
      </w:r>
    </w:p>
    <w:p w:rsidR="00007545" w:rsidRDefault="00007545" w:rsidP="005B1219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tutte le comunicazioni che lo riguardano relative alla presente domanda, siano effettuate al seguente indirizzo (compilare soltanto se l’indirizzo è diverso da quello indicato nella prima pagina):</w:t>
      </w:r>
    </w:p>
    <w:p w:rsidR="00007545" w:rsidRPr="00217BA9" w:rsidRDefault="00007545" w:rsidP="00217BA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v</w:t>
      </w:r>
      <w:r w:rsidRPr="00217BA9">
        <w:rPr>
          <w:rFonts w:ascii="Times New Roman" w:hAnsi="Times New Roman"/>
          <w:sz w:val="24"/>
          <w:szCs w:val="24"/>
        </w:rPr>
        <w:t>ia e n. civico</w:t>
      </w:r>
      <w:r w:rsidRPr="00217BA9">
        <w:rPr>
          <w:rFonts w:ascii="Times New Roman" w:hAnsi="Times New Roman"/>
          <w:color w:val="000000"/>
          <w:sz w:val="24"/>
          <w:szCs w:val="24"/>
          <w:lang w:eastAsia="it-IT"/>
        </w:rPr>
        <w:t> 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____________</w:t>
      </w:r>
    </w:p>
    <w:p w:rsidR="00007545" w:rsidRDefault="00007545" w:rsidP="00217BA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217BA9">
        <w:rPr>
          <w:rFonts w:ascii="Times New Roman" w:hAnsi="Times New Roman"/>
          <w:color w:val="000000"/>
          <w:sz w:val="24"/>
          <w:szCs w:val="24"/>
          <w:lang w:eastAsia="it-IT"/>
        </w:rPr>
        <w:t>Comune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________________________________________ Prov. ___________C.A.P. ___________</w:t>
      </w:r>
    </w:p>
    <w:p w:rsidR="00007545" w:rsidRDefault="00007545" w:rsidP="00217BA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numero di telefono __________________________</w:t>
      </w:r>
    </w:p>
    <w:p w:rsidR="00007545" w:rsidRDefault="00007545" w:rsidP="004864B5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007545" w:rsidRDefault="00007545" w:rsidP="004864B5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007545" w:rsidRDefault="00007545" w:rsidP="004864B5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007545" w:rsidRPr="004D5FFF" w:rsidRDefault="00007545" w:rsidP="004864B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D5FFF">
        <w:rPr>
          <w:rFonts w:ascii="Times New Roman" w:hAnsi="Times New Roman"/>
          <w:b/>
          <w:sz w:val="24"/>
          <w:szCs w:val="24"/>
        </w:rPr>
        <w:t>ALLEGA</w:t>
      </w:r>
    </w:p>
    <w:p w:rsidR="00007545" w:rsidRDefault="00007545" w:rsidP="00470A3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dei seguenti documenti:</w:t>
      </w:r>
    </w:p>
    <w:p w:rsidR="00007545" w:rsidRPr="001318D0" w:rsidRDefault="00007545" w:rsidP="001318D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D0">
        <w:rPr>
          <w:rFonts w:ascii="Times New Roman" w:hAnsi="Times New Roman"/>
          <w:sz w:val="24"/>
          <w:szCs w:val="24"/>
        </w:rPr>
        <w:t>copia del documento di identità in corso di validità</w:t>
      </w:r>
      <w:r>
        <w:rPr>
          <w:rFonts w:ascii="Times New Roman" w:hAnsi="Times New Roman"/>
          <w:sz w:val="24"/>
          <w:szCs w:val="24"/>
        </w:rPr>
        <w:t>;</w:t>
      </w:r>
      <w:r w:rsidRPr="001318D0">
        <w:rPr>
          <w:rFonts w:ascii="Times New Roman" w:hAnsi="Times New Roman"/>
          <w:sz w:val="24"/>
          <w:szCs w:val="24"/>
        </w:rPr>
        <w:t xml:space="preserve"> </w:t>
      </w:r>
    </w:p>
    <w:p w:rsidR="00007545" w:rsidRPr="001318D0" w:rsidRDefault="00007545" w:rsidP="001318D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18D0">
        <w:rPr>
          <w:rFonts w:ascii="Times New Roman" w:hAnsi="Times New Roman"/>
          <w:color w:val="000000"/>
          <w:sz w:val="24"/>
          <w:szCs w:val="24"/>
        </w:rPr>
        <w:t>permesso di soggiorno o carta di soggiorno (per gli inquilini cittadini extracomunitari);</w:t>
      </w:r>
    </w:p>
    <w:p w:rsidR="00007545" w:rsidRPr="003936E3" w:rsidRDefault="00007545" w:rsidP="001318D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318D0">
        <w:rPr>
          <w:rFonts w:ascii="Times New Roman" w:hAnsi="Times New Roman"/>
          <w:color w:val="000000"/>
          <w:sz w:val="24"/>
          <w:szCs w:val="24"/>
        </w:rPr>
        <w:t>attestazione ISEE</w:t>
      </w:r>
      <w:r>
        <w:rPr>
          <w:rFonts w:ascii="Times New Roman" w:hAnsi="Times New Roman"/>
          <w:color w:val="000000"/>
          <w:sz w:val="24"/>
          <w:szCs w:val="24"/>
        </w:rPr>
        <w:t xml:space="preserve"> in corso di validità</w:t>
      </w:r>
      <w:r w:rsidRPr="003936E3">
        <w:rPr>
          <w:rFonts w:ascii="Times New Roman" w:hAnsi="Times New Roman"/>
          <w:color w:val="000000"/>
        </w:rPr>
        <w:t>;</w:t>
      </w:r>
    </w:p>
    <w:p w:rsidR="00007545" w:rsidRPr="001318D0" w:rsidRDefault="00007545" w:rsidP="001318D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18D0">
        <w:rPr>
          <w:rFonts w:ascii="Times New Roman" w:hAnsi="Times New Roman"/>
          <w:color w:val="000000"/>
          <w:sz w:val="24"/>
          <w:szCs w:val="24"/>
        </w:rPr>
        <w:t>copia del contratto di locazione ad uso abitativo, regolarmente registrat</w:t>
      </w:r>
      <w:r>
        <w:rPr>
          <w:rFonts w:ascii="Times New Roman" w:hAnsi="Times New Roman"/>
          <w:color w:val="000000"/>
          <w:sz w:val="24"/>
          <w:szCs w:val="24"/>
        </w:rPr>
        <w:t>o;</w:t>
      </w:r>
    </w:p>
    <w:p w:rsidR="00007545" w:rsidRPr="001318D0" w:rsidRDefault="00007545" w:rsidP="001318D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18D0">
        <w:rPr>
          <w:rFonts w:ascii="Times New Roman" w:hAnsi="Times New Roman"/>
          <w:color w:val="000000"/>
          <w:sz w:val="24"/>
          <w:szCs w:val="24"/>
        </w:rPr>
        <w:t>copia dell</w:t>
      </w:r>
      <w:r>
        <w:rPr>
          <w:rFonts w:ascii="Times New Roman" w:hAnsi="Times New Roman"/>
          <w:color w:val="000000"/>
          <w:sz w:val="24"/>
          <w:szCs w:val="24"/>
        </w:rPr>
        <w:t>e ricevute di pagamento del canone di locazione per l’anno 2019</w:t>
      </w:r>
      <w:r w:rsidRPr="001318D0">
        <w:rPr>
          <w:rFonts w:ascii="Times New Roman" w:hAnsi="Times New Roman"/>
          <w:color w:val="000000"/>
          <w:sz w:val="24"/>
          <w:szCs w:val="24"/>
        </w:rPr>
        <w:t>.</w:t>
      </w:r>
    </w:p>
    <w:p w:rsidR="00007545" w:rsidRPr="004864B5" w:rsidRDefault="00007545" w:rsidP="00B86C58">
      <w:pPr>
        <w:spacing w:before="240" w:after="120" w:line="240" w:lineRule="auto"/>
        <w:jc w:val="both"/>
        <w:rPr>
          <w:rFonts w:ascii="Times New Roman" w:hAnsi="Times New Roman"/>
          <w:i/>
        </w:rPr>
      </w:pPr>
      <w:r w:rsidRPr="004864B5">
        <w:rPr>
          <w:rFonts w:ascii="Times New Roman" w:hAnsi="Times New Roman"/>
          <w:i/>
        </w:rPr>
        <w:t xml:space="preserve">N.B.: Qualora nel corso dell’anno cui si riferisce la domanda, per il medesimo alloggio, sia stato rinnovato il contratto di locazione scaduto, il soggetto richiedente allega alla domanda copia di ambedue i contratti di locazione regolarmente registrati e delle ricevute di pagamento dei canoni riferiti ad entrambi i contratti di locazione. </w:t>
      </w:r>
    </w:p>
    <w:p w:rsidR="00007545" w:rsidRPr="004864B5" w:rsidRDefault="00007545" w:rsidP="00CC2E0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4864B5">
        <w:rPr>
          <w:rFonts w:ascii="Times New Roman" w:hAnsi="Times New Roman"/>
          <w:i/>
        </w:rPr>
        <w:t xml:space="preserve">Qualsiasi variazione ai requisiti e alle condizioni indicate nella domanda devono essere comunicate ai preposti Uffici comunali ai fini dell’ottenimento del contributo. </w:t>
      </w:r>
    </w:p>
    <w:p w:rsidR="00007545" w:rsidRDefault="00007545" w:rsidP="000B5D2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545" w:rsidRDefault="00007545" w:rsidP="000B5D2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545" w:rsidRDefault="00007545" w:rsidP="000B5D2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________________</w:t>
      </w:r>
    </w:p>
    <w:p w:rsidR="00007545" w:rsidRDefault="00007545" w:rsidP="000B5D2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545" w:rsidRDefault="00007545" w:rsidP="000B5D2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___________________________________</w:t>
      </w:r>
    </w:p>
    <w:sectPr w:rsidR="00007545" w:rsidSect="00CF03A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993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545" w:rsidRDefault="00007545">
      <w:r>
        <w:separator/>
      </w:r>
    </w:p>
  </w:endnote>
  <w:endnote w:type="continuationSeparator" w:id="0">
    <w:p w:rsidR="00007545" w:rsidRDefault="00007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45" w:rsidRDefault="00007545" w:rsidP="00E578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7545" w:rsidRDefault="00007545" w:rsidP="00CF03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45" w:rsidRDefault="00007545" w:rsidP="00E578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7545" w:rsidRDefault="00007545" w:rsidP="00CF03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545" w:rsidRDefault="00007545">
      <w:r>
        <w:separator/>
      </w:r>
    </w:p>
  </w:footnote>
  <w:footnote w:type="continuationSeparator" w:id="0">
    <w:p w:rsidR="00007545" w:rsidRDefault="00007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45" w:rsidRPr="00B54A9B" w:rsidRDefault="00007545" w:rsidP="008B6B05">
    <w:pPr>
      <w:jc w:val="right"/>
      <w:rPr>
        <w:b/>
      </w:rPr>
    </w:pPr>
    <w:r>
      <w:rPr>
        <w:b/>
      </w:rPr>
      <w:t>Allegato “B”</w:t>
    </w:r>
  </w:p>
  <w:p w:rsidR="00007545" w:rsidRPr="00B54A9B" w:rsidRDefault="00007545" w:rsidP="008B6B05">
    <w:pPr>
      <w:jc w:val="center"/>
      <w:rPr>
        <w:b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pt;margin-top:-9pt;width:66.7pt;height:71.6pt;z-index:251658240">
          <v:imagedata r:id="rId1" o:title=""/>
        </v:shape>
      </w:pict>
    </w:r>
    <w:r w:rsidRPr="00A91F14">
      <w:rPr>
        <w:b/>
        <w:sz w:val="40"/>
        <w:szCs w:val="40"/>
      </w:rPr>
      <w:t>COMUNE DI SUPINO</w:t>
    </w:r>
    <w:r>
      <w:rPr>
        <w:b/>
        <w:sz w:val="40"/>
        <w:szCs w:val="40"/>
      </w:rPr>
      <w:t xml:space="preserve">  </w:t>
    </w:r>
  </w:p>
  <w:p w:rsidR="00007545" w:rsidRDefault="00007545" w:rsidP="008B6B05">
    <w:pPr>
      <w:jc w:val="center"/>
      <w:rPr>
        <w:i/>
      </w:rPr>
    </w:pPr>
    <w:r>
      <w:rPr>
        <w:i/>
      </w:rPr>
      <w:t>Ufficio Servizi sociali tel.0775.226001-2 fax 0775/226713</w:t>
    </w:r>
  </w:p>
  <w:p w:rsidR="00007545" w:rsidRDefault="00007545" w:rsidP="008B6B05">
    <w:pPr>
      <w:jc w:val="center"/>
      <w:rPr>
        <w:i/>
      </w:rPr>
    </w:pPr>
    <w:r>
      <w:rPr>
        <w:i/>
      </w:rPr>
      <w:t>Via Guglielmo Marconi – 03019</w:t>
    </w:r>
  </w:p>
  <w:p w:rsidR="00007545" w:rsidRPr="008B6B05" w:rsidRDefault="00007545" w:rsidP="008B6B05">
    <w:pPr>
      <w:jc w:val="center"/>
      <w:rPr>
        <w:b/>
        <w:sz w:val="28"/>
        <w:szCs w:val="28"/>
      </w:rPr>
    </w:pPr>
    <w:r w:rsidRPr="00A91F14">
      <w:t>Provincia di</w:t>
    </w:r>
    <w:r>
      <w:t xml:space="preserve"> </w:t>
    </w:r>
    <w:r w:rsidRPr="00A91F14">
      <w:t>FROSINONE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45" w:rsidRPr="00B54A9B" w:rsidRDefault="00007545" w:rsidP="008B6B05">
    <w:pPr>
      <w:jc w:val="right"/>
      <w:rPr>
        <w:b/>
      </w:rPr>
    </w:pPr>
    <w:r>
      <w:rPr>
        <w:b/>
      </w:rPr>
      <w:t>Allegato “B”</w:t>
    </w:r>
  </w:p>
  <w:p w:rsidR="00007545" w:rsidRPr="00B54A9B" w:rsidRDefault="00007545" w:rsidP="008B6B05">
    <w:pPr>
      <w:jc w:val="center"/>
      <w:rPr>
        <w:b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pt;margin-top:-9pt;width:66.7pt;height:71.6pt;z-index:251657216">
          <v:imagedata r:id="rId1" o:title=""/>
        </v:shape>
      </w:pict>
    </w:r>
    <w:r w:rsidRPr="00A91F14">
      <w:rPr>
        <w:b/>
        <w:sz w:val="40"/>
        <w:szCs w:val="40"/>
      </w:rPr>
      <w:t>COMUNE DI SUPINO</w:t>
    </w:r>
    <w:r>
      <w:rPr>
        <w:b/>
        <w:sz w:val="40"/>
        <w:szCs w:val="40"/>
      </w:rPr>
      <w:t xml:space="preserve">  </w:t>
    </w:r>
  </w:p>
  <w:p w:rsidR="00007545" w:rsidRDefault="00007545" w:rsidP="008B6B05">
    <w:pPr>
      <w:jc w:val="center"/>
      <w:rPr>
        <w:i/>
      </w:rPr>
    </w:pPr>
    <w:r>
      <w:rPr>
        <w:i/>
      </w:rPr>
      <w:t>Ufficio Servizi sociali tel.0775.226001-2 fax 0775/226713</w:t>
    </w:r>
  </w:p>
  <w:p w:rsidR="00007545" w:rsidRDefault="00007545" w:rsidP="008B6B05">
    <w:pPr>
      <w:jc w:val="center"/>
      <w:rPr>
        <w:i/>
      </w:rPr>
    </w:pPr>
    <w:r>
      <w:rPr>
        <w:i/>
      </w:rPr>
      <w:t>Via Guglielmo Marconi – 03019</w:t>
    </w:r>
  </w:p>
  <w:p w:rsidR="00007545" w:rsidRPr="008B6B05" w:rsidRDefault="00007545" w:rsidP="008B6B05">
    <w:pPr>
      <w:jc w:val="center"/>
      <w:rPr>
        <w:b/>
        <w:sz w:val="28"/>
        <w:szCs w:val="28"/>
      </w:rPr>
    </w:pPr>
    <w:r w:rsidRPr="00A91F14">
      <w:t>Provincia di</w:t>
    </w:r>
    <w:r>
      <w:t xml:space="preserve"> </w:t>
    </w:r>
    <w:r w:rsidRPr="00A91F14">
      <w:t>FROSINONE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5pt;height:10.5pt" o:bullet="t">
        <v:imagedata r:id="rId1" o:title=""/>
      </v:shape>
    </w:pict>
  </w:numPicBullet>
  <w:abstractNum w:abstractNumId="0">
    <w:nsid w:val="04740F15"/>
    <w:multiLevelType w:val="hybridMultilevel"/>
    <w:tmpl w:val="9EA82A28"/>
    <w:lvl w:ilvl="0" w:tplc="84D2CB42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b w:val="0"/>
        <w:i w:val="0"/>
        <w:sz w:val="4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9E0D36"/>
    <w:multiLevelType w:val="hybridMultilevel"/>
    <w:tmpl w:val="07663C8E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A5229B1"/>
    <w:multiLevelType w:val="hybridMultilevel"/>
    <w:tmpl w:val="6B1CB35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57193E"/>
    <w:multiLevelType w:val="hybridMultilevel"/>
    <w:tmpl w:val="2108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5B6A"/>
    <w:multiLevelType w:val="hybridMultilevel"/>
    <w:tmpl w:val="8B06CB8A"/>
    <w:lvl w:ilvl="0" w:tplc="04100017">
      <w:start w:val="1"/>
      <w:numFmt w:val="lowerLetter"/>
      <w:lvlText w:val="%1)"/>
      <w:lvlJc w:val="left"/>
      <w:pPr>
        <w:ind w:left="-1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5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3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0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7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4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1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9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628" w:hanging="180"/>
      </w:pPr>
      <w:rPr>
        <w:rFonts w:cs="Times New Roman"/>
      </w:rPr>
    </w:lvl>
  </w:abstractNum>
  <w:abstractNum w:abstractNumId="6">
    <w:nsid w:val="1DFB5D09"/>
    <w:multiLevelType w:val="hybridMultilevel"/>
    <w:tmpl w:val="E9F2AB0A"/>
    <w:lvl w:ilvl="0" w:tplc="84D2CB42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43F3135"/>
    <w:multiLevelType w:val="hybridMultilevel"/>
    <w:tmpl w:val="07583A7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6666A"/>
    <w:multiLevelType w:val="hybridMultilevel"/>
    <w:tmpl w:val="8BACE4AC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44D1DDE"/>
    <w:multiLevelType w:val="hybridMultilevel"/>
    <w:tmpl w:val="A112C18C"/>
    <w:lvl w:ilvl="0" w:tplc="89948BA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3760129F"/>
    <w:multiLevelType w:val="hybridMultilevel"/>
    <w:tmpl w:val="30104462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051BB"/>
    <w:multiLevelType w:val="hybridMultilevel"/>
    <w:tmpl w:val="6D7EED2A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>
    <w:nsid w:val="3CF673E3"/>
    <w:multiLevelType w:val="hybridMultilevel"/>
    <w:tmpl w:val="22F447DC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D85A51"/>
    <w:multiLevelType w:val="hybridMultilevel"/>
    <w:tmpl w:val="25104660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48E37522"/>
    <w:multiLevelType w:val="hybridMultilevel"/>
    <w:tmpl w:val="4D98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FA5691"/>
    <w:multiLevelType w:val="hybridMultilevel"/>
    <w:tmpl w:val="623ACE32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9BF7613"/>
    <w:multiLevelType w:val="hybridMultilevel"/>
    <w:tmpl w:val="B6625478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9C421C2"/>
    <w:multiLevelType w:val="hybridMultilevel"/>
    <w:tmpl w:val="FC1C4D70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661DC"/>
    <w:multiLevelType w:val="hybridMultilevel"/>
    <w:tmpl w:val="6BB2E8A2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34D60"/>
    <w:multiLevelType w:val="hybridMultilevel"/>
    <w:tmpl w:val="00AADCBA"/>
    <w:lvl w:ilvl="0" w:tplc="8A94F416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54F333E7"/>
    <w:multiLevelType w:val="hybridMultilevel"/>
    <w:tmpl w:val="CED44184"/>
    <w:lvl w:ilvl="0" w:tplc="0410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5B5A532D"/>
    <w:multiLevelType w:val="hybridMultilevel"/>
    <w:tmpl w:val="F6A49AA2"/>
    <w:lvl w:ilvl="0" w:tplc="C3B81F62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5E1C2E52"/>
    <w:multiLevelType w:val="hybridMultilevel"/>
    <w:tmpl w:val="38E05720"/>
    <w:lvl w:ilvl="0" w:tplc="0410000F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>
    <w:nsid w:val="60921189"/>
    <w:multiLevelType w:val="hybridMultilevel"/>
    <w:tmpl w:val="B00A1322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F2AF2"/>
    <w:multiLevelType w:val="hybridMultilevel"/>
    <w:tmpl w:val="9B4E69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F11ED3"/>
    <w:multiLevelType w:val="hybridMultilevel"/>
    <w:tmpl w:val="803E6132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7E3F143B"/>
    <w:multiLevelType w:val="hybridMultilevel"/>
    <w:tmpl w:val="89DE8A40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FEA1926"/>
    <w:multiLevelType w:val="hybridMultilevel"/>
    <w:tmpl w:val="F6E67F6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6"/>
  </w:num>
  <w:num w:numId="5">
    <w:abstractNumId w:val="5"/>
  </w:num>
  <w:num w:numId="6">
    <w:abstractNumId w:val="26"/>
  </w:num>
  <w:num w:numId="7">
    <w:abstractNumId w:val="9"/>
  </w:num>
  <w:num w:numId="8">
    <w:abstractNumId w:val="27"/>
  </w:num>
  <w:num w:numId="9">
    <w:abstractNumId w:val="2"/>
  </w:num>
  <w:num w:numId="10">
    <w:abstractNumId w:val="21"/>
  </w:num>
  <w:num w:numId="11">
    <w:abstractNumId w:val="3"/>
  </w:num>
  <w:num w:numId="12">
    <w:abstractNumId w:val="17"/>
  </w:num>
  <w:num w:numId="13">
    <w:abstractNumId w:val="11"/>
  </w:num>
  <w:num w:numId="14">
    <w:abstractNumId w:val="22"/>
  </w:num>
  <w:num w:numId="15">
    <w:abstractNumId w:val="25"/>
  </w:num>
  <w:num w:numId="16">
    <w:abstractNumId w:val="12"/>
  </w:num>
  <w:num w:numId="17">
    <w:abstractNumId w:val="18"/>
  </w:num>
  <w:num w:numId="18">
    <w:abstractNumId w:val="15"/>
  </w:num>
  <w:num w:numId="19">
    <w:abstractNumId w:val="13"/>
  </w:num>
  <w:num w:numId="20">
    <w:abstractNumId w:val="19"/>
  </w:num>
  <w:num w:numId="21">
    <w:abstractNumId w:val="20"/>
  </w:num>
  <w:num w:numId="22">
    <w:abstractNumId w:val="8"/>
  </w:num>
  <w:num w:numId="23">
    <w:abstractNumId w:val="4"/>
  </w:num>
  <w:num w:numId="24">
    <w:abstractNumId w:val="10"/>
  </w:num>
  <w:num w:numId="25">
    <w:abstractNumId w:val="7"/>
  </w:num>
  <w:num w:numId="26">
    <w:abstractNumId w:val="28"/>
  </w:num>
  <w:num w:numId="27">
    <w:abstractNumId w:val="14"/>
  </w:num>
  <w:num w:numId="28">
    <w:abstractNumId w:val="23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98A"/>
    <w:rsid w:val="00002D00"/>
    <w:rsid w:val="00007545"/>
    <w:rsid w:val="00047ABF"/>
    <w:rsid w:val="000725B7"/>
    <w:rsid w:val="00073C85"/>
    <w:rsid w:val="00087CD0"/>
    <w:rsid w:val="000929F0"/>
    <w:rsid w:val="000B5D23"/>
    <w:rsid w:val="000D0385"/>
    <w:rsid w:val="000D5D4B"/>
    <w:rsid w:val="000F0EF7"/>
    <w:rsid w:val="000F2E80"/>
    <w:rsid w:val="0010713C"/>
    <w:rsid w:val="00117C92"/>
    <w:rsid w:val="00125AC6"/>
    <w:rsid w:val="001318D0"/>
    <w:rsid w:val="0013307B"/>
    <w:rsid w:val="00134215"/>
    <w:rsid w:val="00142E98"/>
    <w:rsid w:val="001512D5"/>
    <w:rsid w:val="00152EDA"/>
    <w:rsid w:val="0015555D"/>
    <w:rsid w:val="001563BF"/>
    <w:rsid w:val="00156825"/>
    <w:rsid w:val="001701A0"/>
    <w:rsid w:val="00186F25"/>
    <w:rsid w:val="00195A2D"/>
    <w:rsid w:val="001A5E06"/>
    <w:rsid w:val="001B67B5"/>
    <w:rsid w:val="001D7A95"/>
    <w:rsid w:val="001E6FBA"/>
    <w:rsid w:val="001F4740"/>
    <w:rsid w:val="00207FF1"/>
    <w:rsid w:val="00211283"/>
    <w:rsid w:val="00217BA9"/>
    <w:rsid w:val="00242D42"/>
    <w:rsid w:val="00271F80"/>
    <w:rsid w:val="00296784"/>
    <w:rsid w:val="002A6FA3"/>
    <w:rsid w:val="002D27B7"/>
    <w:rsid w:val="002E20A4"/>
    <w:rsid w:val="0030408B"/>
    <w:rsid w:val="00315864"/>
    <w:rsid w:val="00326892"/>
    <w:rsid w:val="00343361"/>
    <w:rsid w:val="00357F15"/>
    <w:rsid w:val="003928EA"/>
    <w:rsid w:val="003936E3"/>
    <w:rsid w:val="00397BBF"/>
    <w:rsid w:val="003A6D23"/>
    <w:rsid w:val="003B2233"/>
    <w:rsid w:val="003C3386"/>
    <w:rsid w:val="003D2158"/>
    <w:rsid w:val="003E5F7E"/>
    <w:rsid w:val="00422119"/>
    <w:rsid w:val="00425073"/>
    <w:rsid w:val="00445D4E"/>
    <w:rsid w:val="00470A32"/>
    <w:rsid w:val="00483393"/>
    <w:rsid w:val="004864B5"/>
    <w:rsid w:val="004879EB"/>
    <w:rsid w:val="004941AD"/>
    <w:rsid w:val="00497885"/>
    <w:rsid w:val="004A7784"/>
    <w:rsid w:val="004D26A8"/>
    <w:rsid w:val="004D5FFF"/>
    <w:rsid w:val="004F610F"/>
    <w:rsid w:val="005241E4"/>
    <w:rsid w:val="00536A7B"/>
    <w:rsid w:val="00541A44"/>
    <w:rsid w:val="005625E2"/>
    <w:rsid w:val="00566D02"/>
    <w:rsid w:val="005733C5"/>
    <w:rsid w:val="00580076"/>
    <w:rsid w:val="005857D2"/>
    <w:rsid w:val="0059232A"/>
    <w:rsid w:val="005A2583"/>
    <w:rsid w:val="005B1219"/>
    <w:rsid w:val="005D3A3B"/>
    <w:rsid w:val="005E158A"/>
    <w:rsid w:val="005F3BCA"/>
    <w:rsid w:val="005F40A3"/>
    <w:rsid w:val="00611A50"/>
    <w:rsid w:val="00626C13"/>
    <w:rsid w:val="00632121"/>
    <w:rsid w:val="0063698A"/>
    <w:rsid w:val="006375AE"/>
    <w:rsid w:val="006556AE"/>
    <w:rsid w:val="00660F81"/>
    <w:rsid w:val="00673BB3"/>
    <w:rsid w:val="00673CCF"/>
    <w:rsid w:val="00680A06"/>
    <w:rsid w:val="006B5456"/>
    <w:rsid w:val="006E76F9"/>
    <w:rsid w:val="00721D52"/>
    <w:rsid w:val="007808B2"/>
    <w:rsid w:val="00793379"/>
    <w:rsid w:val="00795B02"/>
    <w:rsid w:val="007C6C87"/>
    <w:rsid w:val="007D5710"/>
    <w:rsid w:val="007E7620"/>
    <w:rsid w:val="00820044"/>
    <w:rsid w:val="00832640"/>
    <w:rsid w:val="008535DB"/>
    <w:rsid w:val="00863A10"/>
    <w:rsid w:val="00867BF3"/>
    <w:rsid w:val="0087605F"/>
    <w:rsid w:val="00876C06"/>
    <w:rsid w:val="00896EB9"/>
    <w:rsid w:val="008A10D8"/>
    <w:rsid w:val="008B6B05"/>
    <w:rsid w:val="008D7F49"/>
    <w:rsid w:val="00915311"/>
    <w:rsid w:val="009277E5"/>
    <w:rsid w:val="00947772"/>
    <w:rsid w:val="00962AB1"/>
    <w:rsid w:val="00977A8B"/>
    <w:rsid w:val="00991F5F"/>
    <w:rsid w:val="009933FD"/>
    <w:rsid w:val="009A3090"/>
    <w:rsid w:val="00A11115"/>
    <w:rsid w:val="00A135B7"/>
    <w:rsid w:val="00A20686"/>
    <w:rsid w:val="00A32A87"/>
    <w:rsid w:val="00A357F4"/>
    <w:rsid w:val="00A55B3A"/>
    <w:rsid w:val="00A578B1"/>
    <w:rsid w:val="00A619C1"/>
    <w:rsid w:val="00A80AE3"/>
    <w:rsid w:val="00A91F14"/>
    <w:rsid w:val="00A95549"/>
    <w:rsid w:val="00AA3CCC"/>
    <w:rsid w:val="00AA4528"/>
    <w:rsid w:val="00AC0DDB"/>
    <w:rsid w:val="00AE28AD"/>
    <w:rsid w:val="00B03EFB"/>
    <w:rsid w:val="00B069B9"/>
    <w:rsid w:val="00B13447"/>
    <w:rsid w:val="00B15E2C"/>
    <w:rsid w:val="00B17ADC"/>
    <w:rsid w:val="00B46E9F"/>
    <w:rsid w:val="00B53651"/>
    <w:rsid w:val="00B54A9B"/>
    <w:rsid w:val="00B653A6"/>
    <w:rsid w:val="00B86C58"/>
    <w:rsid w:val="00B97ADA"/>
    <w:rsid w:val="00BE2EFA"/>
    <w:rsid w:val="00C32926"/>
    <w:rsid w:val="00CA7451"/>
    <w:rsid w:val="00CC2E0B"/>
    <w:rsid w:val="00CC460C"/>
    <w:rsid w:val="00CD492D"/>
    <w:rsid w:val="00CE09BA"/>
    <w:rsid w:val="00CE68CC"/>
    <w:rsid w:val="00CF03A5"/>
    <w:rsid w:val="00D15C99"/>
    <w:rsid w:val="00D35DA5"/>
    <w:rsid w:val="00D41E60"/>
    <w:rsid w:val="00D55AC6"/>
    <w:rsid w:val="00DA3271"/>
    <w:rsid w:val="00DE0172"/>
    <w:rsid w:val="00DE6C10"/>
    <w:rsid w:val="00DF3FF5"/>
    <w:rsid w:val="00E00542"/>
    <w:rsid w:val="00E230B8"/>
    <w:rsid w:val="00E46C5A"/>
    <w:rsid w:val="00E578B8"/>
    <w:rsid w:val="00E7597A"/>
    <w:rsid w:val="00E87B01"/>
    <w:rsid w:val="00E9579D"/>
    <w:rsid w:val="00EC7DD6"/>
    <w:rsid w:val="00ED10C4"/>
    <w:rsid w:val="00ED389A"/>
    <w:rsid w:val="00ED7819"/>
    <w:rsid w:val="00EE282F"/>
    <w:rsid w:val="00EF3310"/>
    <w:rsid w:val="00EF4A45"/>
    <w:rsid w:val="00F0051B"/>
    <w:rsid w:val="00F21419"/>
    <w:rsid w:val="00F245C7"/>
    <w:rsid w:val="00F25461"/>
    <w:rsid w:val="00F34EFA"/>
    <w:rsid w:val="00F44250"/>
    <w:rsid w:val="00F54202"/>
    <w:rsid w:val="00F8003A"/>
    <w:rsid w:val="00F8007E"/>
    <w:rsid w:val="00FB7A10"/>
    <w:rsid w:val="00FC24E1"/>
    <w:rsid w:val="00FC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3698A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698A"/>
    <w:rPr>
      <w:rFonts w:ascii="Arial" w:hAnsi="Arial" w:cs="Arial"/>
      <w:sz w:val="24"/>
      <w:szCs w:val="24"/>
      <w:lang w:eastAsia="it-IT"/>
    </w:rPr>
  </w:style>
  <w:style w:type="table" w:styleId="TableGrid">
    <w:name w:val="Table Grid"/>
    <w:basedOn w:val="TableNormal"/>
    <w:uiPriority w:val="99"/>
    <w:rsid w:val="006369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55A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73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258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59232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9232A"/>
    <w:rPr>
      <w:rFonts w:eastAsia="Times New Roman" w:cs="Times New Roman"/>
      <w:sz w:val="22"/>
      <w:szCs w:val="22"/>
      <w:lang w:val="it-IT" w:eastAsia="it-IT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59232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59232A"/>
    <w:rPr>
      <w:rFonts w:ascii="Cambria" w:hAnsi="Cambria" w:cs="Times New Roman"/>
      <w:color w:val="17365D"/>
      <w:spacing w:val="5"/>
      <w:kern w:val="28"/>
      <w:sz w:val="52"/>
      <w:szCs w:val="52"/>
      <w:lang w:eastAsia="it-IT"/>
    </w:rPr>
  </w:style>
  <w:style w:type="paragraph" w:styleId="Subtitle">
    <w:name w:val="Subtitle"/>
    <w:basedOn w:val="Normal"/>
    <w:next w:val="Normal"/>
    <w:link w:val="SubtitleChar"/>
    <w:uiPriority w:val="99"/>
    <w:qFormat/>
    <w:rsid w:val="0059232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it-I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232A"/>
    <w:rPr>
      <w:rFonts w:ascii="Cambria" w:hAnsi="Cambria" w:cs="Times New Roman"/>
      <w:i/>
      <w:iCs/>
      <w:color w:val="4F81BD"/>
      <w:spacing w:val="15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rsid w:val="008B6B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B6B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F03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96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720</Words>
  <Characters>4106</Characters>
  <Application>Microsoft Office Outlook</Application>
  <DocSecurity>0</DocSecurity>
  <Lines>0</Lines>
  <Paragraphs>0</Paragraphs>
  <ScaleCrop>false</ScaleCrop>
  <Company>comune di _________________________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 PER L’ACCESSO AL FONDO DESTINATO AGLI INQUILINI MOROSI INCOLPEVOLI ANNUALITA’ 2016 E RESIDUI 2014</dc:title>
  <dc:subject>D.G.R.L. ………. N.</dc:subject>
  <dc:creator>Daniela Di Giovanni</dc:creator>
  <cp:keywords/>
  <dc:description/>
  <cp:lastModifiedBy>a.dipalma</cp:lastModifiedBy>
  <cp:revision>4</cp:revision>
  <cp:lastPrinted>2016-11-14T11:43:00Z</cp:lastPrinted>
  <dcterms:created xsi:type="dcterms:W3CDTF">2019-11-20T10:43:00Z</dcterms:created>
  <dcterms:modified xsi:type="dcterms:W3CDTF">2019-12-13T11:24:00Z</dcterms:modified>
</cp:coreProperties>
</file>